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关于期末教学检查的通知</w:t>
      </w:r>
    </w:p>
    <w:p>
      <w:pPr>
        <w:spacing w:before="240" w:line="500" w:lineRule="exact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为加强教学质量监控，全面提升教学水平，教务处拟定于7月1日至3日对各院部的教学常规资料进行检查，具体安排如下：</w:t>
      </w:r>
    </w:p>
    <w:p>
      <w:pPr>
        <w:numPr>
          <w:ilvl w:val="0"/>
          <w:numId w:val="1"/>
        </w:numPr>
        <w:spacing w:line="500" w:lineRule="exact"/>
        <w:ind w:firstLine="481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检查时间</w:t>
      </w:r>
    </w:p>
    <w:p>
      <w:pPr>
        <w:spacing w:line="50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公共课教学部：7月1日 （星期三）上午 8:30-9:30</w:t>
      </w:r>
    </w:p>
    <w:p>
      <w:pPr>
        <w:spacing w:line="50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马克思主义学院：7月1日 （星期三）上午 9:30-10:30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创新创业学院：7月1日 （星期三）上午 10:30-11:30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环境艺术设计学院：7月2日（星期四）上午 8:00-9:30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视觉传达设计学院：7月2日（星期四）上午 10:00-11:30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服装艺术设计学院：7月2日 （星期四）下午 2:30-4:00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数字艺术设计学院：7月2日 （星期四）下午 4:30-6:00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手工艺术学院：7月3日（星期五）上午 9:00-11:00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湘绣艺术学院：7月3日（星期五）下午 2:00-4:00</w:t>
      </w:r>
    </w:p>
    <w:p>
      <w:pPr>
        <w:spacing w:line="500" w:lineRule="exact"/>
        <w:ind w:firstLine="481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二、检查内容</w:t>
      </w:r>
    </w:p>
    <w:p>
      <w:pPr>
        <w:pStyle w:val="4"/>
        <w:adjustRightInd w:val="0"/>
        <w:snapToGrid w:val="0"/>
        <w:spacing w:before="0" w:beforeAutospacing="0" w:after="0" w:afterAutospacing="0" w:line="520" w:lineRule="exact"/>
        <w:ind w:firstLine="560" w:firstLineChars="2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1、服装、环艺、视传、数字、手工、湘绣等六个二级学院主要检查教案和毕业设计。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毕业设计包括管理机构、管理制度、相关标准、工作方案、考核成绩、实施与质量监控的相关佐证材料。</w:t>
      </w:r>
    </w:p>
    <w:p>
      <w:pPr>
        <w:pStyle w:val="4"/>
        <w:adjustRightInd w:val="0"/>
        <w:snapToGrid w:val="0"/>
        <w:spacing w:before="0" w:beforeAutospacing="0" w:after="0" w:afterAutospacing="0" w:line="520" w:lineRule="exact"/>
        <w:ind w:firstLine="560" w:firstLineChars="2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2、双创、马院、公共课部等三个二级学院主要检查教案，要求每次课一个教案。</w:t>
      </w:r>
    </w:p>
    <w:p>
      <w:pPr>
        <w:spacing w:line="500" w:lineRule="exact"/>
        <w:ind w:firstLine="6358" w:firstLineChars="2271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6358" w:firstLineChars="2271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6358" w:firstLineChars="227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教务处</w:t>
      </w:r>
    </w:p>
    <w:p>
      <w:pPr>
        <w:spacing w:line="500" w:lineRule="exact"/>
        <w:ind w:firstLine="5658" w:firstLineChars="2021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2020年6月29日</w:t>
      </w:r>
    </w:p>
    <w:p>
      <w:pPr>
        <w:spacing w:before="240" w:line="500" w:lineRule="exact"/>
        <w:ind w:firstLine="481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A977C"/>
    <w:multiLevelType w:val="singleLevel"/>
    <w:tmpl w:val="5A0A977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0095FD0"/>
    <w:rsid w:val="000109DF"/>
    <w:rsid w:val="00062F33"/>
    <w:rsid w:val="00085757"/>
    <w:rsid w:val="000B3D8E"/>
    <w:rsid w:val="00165A2B"/>
    <w:rsid w:val="00170C40"/>
    <w:rsid w:val="001934DE"/>
    <w:rsid w:val="001A2525"/>
    <w:rsid w:val="00200CB9"/>
    <w:rsid w:val="00217377"/>
    <w:rsid w:val="00235987"/>
    <w:rsid w:val="00251865"/>
    <w:rsid w:val="0028372D"/>
    <w:rsid w:val="00325AD0"/>
    <w:rsid w:val="00341659"/>
    <w:rsid w:val="003525D4"/>
    <w:rsid w:val="00420099"/>
    <w:rsid w:val="00430B8B"/>
    <w:rsid w:val="0045334B"/>
    <w:rsid w:val="004539F0"/>
    <w:rsid w:val="004D1243"/>
    <w:rsid w:val="00523B52"/>
    <w:rsid w:val="0054469A"/>
    <w:rsid w:val="005478C7"/>
    <w:rsid w:val="00585474"/>
    <w:rsid w:val="005C0C91"/>
    <w:rsid w:val="006306C3"/>
    <w:rsid w:val="006B4917"/>
    <w:rsid w:val="007964A6"/>
    <w:rsid w:val="007F0995"/>
    <w:rsid w:val="00814728"/>
    <w:rsid w:val="00864BD8"/>
    <w:rsid w:val="00877B33"/>
    <w:rsid w:val="00885074"/>
    <w:rsid w:val="009926ED"/>
    <w:rsid w:val="00A04695"/>
    <w:rsid w:val="00A767B2"/>
    <w:rsid w:val="00BA5780"/>
    <w:rsid w:val="00BB15DA"/>
    <w:rsid w:val="00C30D73"/>
    <w:rsid w:val="00C6131E"/>
    <w:rsid w:val="00C74F70"/>
    <w:rsid w:val="00CA452A"/>
    <w:rsid w:val="00D53CFC"/>
    <w:rsid w:val="00DB238B"/>
    <w:rsid w:val="00ED2D5C"/>
    <w:rsid w:val="00EF4932"/>
    <w:rsid w:val="00F31167"/>
    <w:rsid w:val="00F6721E"/>
    <w:rsid w:val="00FC7A8D"/>
    <w:rsid w:val="00FD3B65"/>
    <w:rsid w:val="0DC004F6"/>
    <w:rsid w:val="0F593CEA"/>
    <w:rsid w:val="135C37CC"/>
    <w:rsid w:val="17E41EEE"/>
    <w:rsid w:val="18542B81"/>
    <w:rsid w:val="30095FD0"/>
    <w:rsid w:val="356911AB"/>
    <w:rsid w:val="391062C6"/>
    <w:rsid w:val="42E648C2"/>
    <w:rsid w:val="456E10B2"/>
    <w:rsid w:val="5CA1667F"/>
    <w:rsid w:val="633F7FBB"/>
    <w:rsid w:val="68D05B18"/>
    <w:rsid w:val="6D535020"/>
    <w:rsid w:val="705D25C4"/>
    <w:rsid w:val="75A75F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76</Words>
  <Characters>437</Characters>
  <Lines>3</Lines>
  <Paragraphs>1</Paragraphs>
  <TotalTime>44</TotalTime>
  <ScaleCrop>false</ScaleCrop>
  <LinksUpToDate>false</LinksUpToDate>
  <CharactersWithSpaces>512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2019-12-12T06:34:00Z</dcterms:created>
  <dc:creator>Administrator</dc:creator>
  <cp:lastModifiedBy>Administrator</cp:lastModifiedBy>
  <cp:lastPrinted>2018-04-19T01:25:00Z</cp:lastPrinted>
  <dcterms:modified xsi:type="dcterms:W3CDTF">2020-06-29T02:48:39Z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