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仿宋_GB2312" w:eastAsia="仿宋_GB2312" w:cs="仿宋_GB2312"/>
          <w:b/>
          <w:bCs/>
          <w:sz w:val="36"/>
          <w:szCs w:val="36"/>
        </w:rPr>
      </w:pPr>
      <w:bookmarkStart w:id="0" w:name="_GoBack"/>
      <w:r>
        <w:rPr>
          <w:rFonts w:hint="eastAsia" w:ascii="仿宋_GB2312" w:eastAsia="仿宋_GB2312" w:cs="仿宋_GB2312"/>
          <w:b/>
          <w:bCs/>
          <w:sz w:val="36"/>
          <w:szCs w:val="36"/>
        </w:rPr>
        <w:t>因私事出国（境）人员申报审查表（省直）</w:t>
      </w:r>
    </w:p>
    <w:bookmarkEnd w:id="0"/>
    <w:p>
      <w:pPr>
        <w:rPr>
          <w:rFonts w:ascii="仿宋_GB2312" w:eastAsia="仿宋_GB2312" w:cs="Times New Roman"/>
          <w:sz w:val="30"/>
          <w:szCs w:val="30"/>
        </w:rPr>
      </w:pPr>
      <w:r>
        <w:t xml:space="preserve">                                           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eastAsia="仿宋_GB2312" w:cs="仿宋_GB2312"/>
          <w:sz w:val="30"/>
          <w:szCs w:val="30"/>
        </w:rPr>
        <w:t>填表时间：</w:t>
      </w:r>
      <w:r>
        <w:rPr>
          <w:rFonts w:ascii="仿宋_GB2312" w:eastAsia="仿宋_GB2312" w:cs="仿宋_GB2312"/>
          <w:sz w:val="30"/>
          <w:szCs w:val="30"/>
        </w:rPr>
        <w:t xml:space="preserve">   </w:t>
      </w:r>
      <w:r>
        <w:rPr>
          <w:rFonts w:hint="eastAsia" w:ascii="仿宋_GB2312" w:eastAsia="仿宋_GB2312" w:cs="仿宋_GB2312"/>
          <w:sz w:val="30"/>
          <w:szCs w:val="30"/>
        </w:rPr>
        <w:t>年</w:t>
      </w:r>
      <w:r>
        <w:rPr>
          <w:rFonts w:ascii="仿宋_GB2312" w:eastAsia="仿宋_GB2312" w:cs="仿宋_GB2312"/>
          <w:sz w:val="30"/>
          <w:szCs w:val="30"/>
        </w:rPr>
        <w:t xml:space="preserve">   </w:t>
      </w:r>
      <w:r>
        <w:rPr>
          <w:rFonts w:hint="eastAsia" w:ascii="仿宋_GB2312" w:eastAsia="仿宋_GB2312" w:cs="仿宋_GB2312"/>
          <w:sz w:val="30"/>
          <w:szCs w:val="30"/>
        </w:rPr>
        <w:t>月</w:t>
      </w:r>
      <w:r>
        <w:rPr>
          <w:rFonts w:ascii="仿宋_GB2312" w:eastAsia="仿宋_GB2312" w:cs="仿宋_GB2312"/>
          <w:sz w:val="30"/>
          <w:szCs w:val="30"/>
        </w:rPr>
        <w:t xml:space="preserve">   </w:t>
      </w:r>
      <w:r>
        <w:rPr>
          <w:rFonts w:hint="eastAsia" w:ascii="仿宋_GB2312" w:eastAsia="仿宋_GB2312" w:cs="仿宋_GB2312"/>
          <w:sz w:val="30"/>
          <w:szCs w:val="30"/>
        </w:rPr>
        <w:t>日</w:t>
      </w:r>
    </w:p>
    <w:tbl>
      <w:tblPr>
        <w:tblStyle w:val="4"/>
        <w:tblW w:w="10207" w:type="dxa"/>
        <w:tblInd w:w="-9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66"/>
        <w:gridCol w:w="709"/>
        <w:gridCol w:w="709"/>
        <w:gridCol w:w="850"/>
        <w:gridCol w:w="709"/>
        <w:gridCol w:w="569"/>
        <w:gridCol w:w="423"/>
        <w:gridCol w:w="586"/>
        <w:gridCol w:w="125"/>
        <w:gridCol w:w="707"/>
        <w:gridCol w:w="1192"/>
        <w:gridCol w:w="225"/>
        <w:gridCol w:w="19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1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姓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名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政治</w:t>
            </w:r>
          </w:p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面貌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所在单位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5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职务职称</w:t>
            </w:r>
          </w:p>
        </w:tc>
        <w:tc>
          <w:tcPr>
            <w:tcW w:w="423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12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目的地国（境）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日期天数</w:t>
            </w:r>
          </w:p>
        </w:tc>
        <w:tc>
          <w:tcPr>
            <w:tcW w:w="8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1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50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事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由</w:t>
            </w:r>
          </w:p>
        </w:tc>
        <w:tc>
          <w:tcPr>
            <w:tcW w:w="22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个人</w:t>
            </w:r>
          </w:p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说明</w:t>
            </w:r>
          </w:p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及出</w:t>
            </w:r>
          </w:p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国境</w:t>
            </w:r>
          </w:p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事由</w:t>
            </w:r>
          </w:p>
        </w:tc>
        <w:tc>
          <w:tcPr>
            <w:tcW w:w="9357" w:type="dxa"/>
            <w:gridSpan w:val="13"/>
            <w:tcBorders>
              <w:top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         </w:t>
            </w:r>
          </w:p>
          <w:p>
            <w:pPr>
              <w:spacing w:line="420" w:lineRule="exact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签名：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    </w:t>
            </w:r>
          </w:p>
          <w:p>
            <w:pPr>
              <w:spacing w:line="420" w:lineRule="exact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                                         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85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单位</w:t>
            </w:r>
          </w:p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组织</w:t>
            </w:r>
          </w:p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人事</w:t>
            </w:r>
          </w:p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部门</w:t>
            </w:r>
          </w:p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4112" w:type="dxa"/>
            <w:gridSpan w:val="6"/>
          </w:tcPr>
          <w:p>
            <w:pPr>
              <w:spacing w:line="42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  </w:t>
            </w:r>
          </w:p>
          <w:p>
            <w:pPr>
              <w:spacing w:line="420" w:lineRule="exact"/>
              <w:rPr>
                <w:rFonts w:ascii="仿宋_GB2312" w:eastAsia="仿宋_GB2312" w:cs="仿宋_GB2312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    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签名：</w:t>
            </w:r>
          </w:p>
          <w:p>
            <w:pPr>
              <w:spacing w:line="420" w:lineRule="exact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日</w:t>
            </w:r>
          </w:p>
        </w:tc>
        <w:tc>
          <w:tcPr>
            <w:tcW w:w="1134" w:type="dxa"/>
            <w:gridSpan w:val="3"/>
          </w:tcPr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省纪</w:t>
            </w:r>
          </w:p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委派</w:t>
            </w:r>
          </w:p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驻单</w:t>
            </w:r>
          </w:p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位纪</w:t>
            </w:r>
          </w:p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检组</w:t>
            </w:r>
          </w:p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（高校纪委）</w:t>
            </w:r>
          </w:p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4111" w:type="dxa"/>
            <w:gridSpan w:val="4"/>
          </w:tcPr>
          <w:p>
            <w:pPr>
              <w:spacing w:line="42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420" w:lineRule="exact"/>
              <w:ind w:firstLine="600" w:firstLineChars="200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420" w:lineRule="exact"/>
              <w:ind w:firstLine="600" w:firstLineChars="200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420" w:lineRule="exact"/>
              <w:ind w:firstLine="600" w:firstLineChars="200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签名：</w:t>
            </w:r>
          </w:p>
          <w:p>
            <w:pPr>
              <w:spacing w:line="420" w:lineRule="exact"/>
              <w:ind w:firstLine="1050" w:firstLineChars="350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85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所在单位党组织负责人意见</w:t>
            </w:r>
          </w:p>
        </w:tc>
        <w:tc>
          <w:tcPr>
            <w:tcW w:w="9357" w:type="dxa"/>
            <w:gridSpan w:val="13"/>
          </w:tcPr>
          <w:p>
            <w:pPr>
              <w:spacing w:line="42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                            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签字：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（盖章）</w:t>
            </w:r>
          </w:p>
          <w:p>
            <w:pPr>
              <w:spacing w:line="420" w:lineRule="exact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                                       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850" w:type="dxa"/>
          </w:tcPr>
          <w:p>
            <w:pPr>
              <w:spacing w:line="42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分管或对口省领导意见</w:t>
            </w:r>
          </w:p>
          <w:p>
            <w:pPr>
              <w:spacing w:line="42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9357" w:type="dxa"/>
            <w:gridSpan w:val="13"/>
          </w:tcPr>
          <w:p>
            <w:pPr>
              <w:spacing w:line="42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851" w:right="1418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047"/>
    <w:rsid w:val="000B11EE"/>
    <w:rsid w:val="0011574C"/>
    <w:rsid w:val="00157D6E"/>
    <w:rsid w:val="0017336E"/>
    <w:rsid w:val="001C31FA"/>
    <w:rsid w:val="00245388"/>
    <w:rsid w:val="003015C8"/>
    <w:rsid w:val="003402D2"/>
    <w:rsid w:val="00340FA1"/>
    <w:rsid w:val="003A7C6B"/>
    <w:rsid w:val="003F460A"/>
    <w:rsid w:val="004D11F4"/>
    <w:rsid w:val="00526DD3"/>
    <w:rsid w:val="005356A7"/>
    <w:rsid w:val="005F3160"/>
    <w:rsid w:val="006131F3"/>
    <w:rsid w:val="00774D88"/>
    <w:rsid w:val="007F1AAF"/>
    <w:rsid w:val="00817C6A"/>
    <w:rsid w:val="008C2FA9"/>
    <w:rsid w:val="008F01FB"/>
    <w:rsid w:val="00A463D9"/>
    <w:rsid w:val="00A67467"/>
    <w:rsid w:val="00AD5047"/>
    <w:rsid w:val="00B64673"/>
    <w:rsid w:val="00B84AEF"/>
    <w:rsid w:val="00BF6DDB"/>
    <w:rsid w:val="00C40C40"/>
    <w:rsid w:val="00D15769"/>
    <w:rsid w:val="00DB2626"/>
    <w:rsid w:val="00DD531E"/>
    <w:rsid w:val="00E037F4"/>
    <w:rsid w:val="00E356C5"/>
    <w:rsid w:val="00E85665"/>
    <w:rsid w:val="00F6775C"/>
    <w:rsid w:val="00F7390F"/>
    <w:rsid w:val="00F9490B"/>
    <w:rsid w:val="00FD02CA"/>
    <w:rsid w:val="3CF8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162</Words>
  <Characters>925</Characters>
  <Lines>0</Lines>
  <Paragraphs>0</Paragraphs>
  <TotalTime>259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2017-04-17T06:24:00Z</dcterms:created>
  <dc:creator>User</dc:creator>
  <cp:lastModifiedBy>LIFF</cp:lastModifiedBy>
  <cp:lastPrinted>2017-04-19T04:41:00Z</cp:lastPrinted>
  <dcterms:modified xsi:type="dcterms:W3CDTF">2021-06-08T03:02:40Z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